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C2" w:rsidRDefault="004651C2" w:rsidP="004651C2">
      <w:pPr>
        <w:pStyle w:val="a3"/>
        <w:rPr>
          <w:rFonts w:ascii="TH SarabunIT๙" w:hAnsi="TH SarabunIT๙" w:cs="TH SarabunIT๙"/>
          <w:b/>
          <w:bCs/>
          <w:color w:val="FF0000"/>
          <w:sz w:val="52"/>
          <w:szCs w:val="52"/>
          <w:lang w:bidi="th-TH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-TH"/>
        </w:rPr>
        <w:t>ตัวอย่างการเขียนแจ้งผลการประเมิน</w:t>
      </w:r>
      <w:r>
        <w:rPr>
          <w:rFonts w:ascii="TH SarabunIT๙" w:hAnsi="TH SarabunIT๙" w:cs="TH SarabunIT๙"/>
          <w:b/>
          <w:bCs/>
          <w:color w:val="FF0000"/>
          <w:sz w:val="52"/>
          <w:szCs w:val="5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-TH"/>
        </w:rPr>
        <w:t>(</w:t>
      </w:r>
      <w:r>
        <w:rPr>
          <w:rFonts w:ascii="TH SarabunIT๙" w:hAnsi="TH SarabunIT๙" w:cs="TH SarabunIT๙"/>
          <w:b/>
          <w:bCs/>
          <w:color w:val="FF0000"/>
          <w:sz w:val="52"/>
          <w:szCs w:val="52"/>
          <w:lang w:bidi="th-TH"/>
        </w:rPr>
        <w:t>ITA</w:t>
      </w:r>
      <w:r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-TH"/>
        </w:rPr>
        <w:t>)</w:t>
      </w:r>
    </w:p>
    <w:p w:rsidR="00B22650" w:rsidRDefault="004651C2" w:rsidP="00B2265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2265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2265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>ตามที่ โรงเรียน.....</w:t>
      </w:r>
      <w:r w:rsidR="00B22650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proofErr w:type="spellStart"/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>สพป</w:t>
      </w:r>
      <w:proofErr w:type="spellEnd"/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>./</w:t>
      </w:r>
      <w:proofErr w:type="spellStart"/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>สพม</w:t>
      </w:r>
      <w:proofErr w:type="spellEnd"/>
      <w:r w:rsidRPr="00B22650">
        <w:rPr>
          <w:rFonts w:ascii="TH SarabunIT๙" w:hAnsi="TH SarabunIT๙" w:cs="TH SarabunIT๙"/>
          <w:sz w:val="32"/>
          <w:szCs w:val="32"/>
          <w:cs/>
          <w:lang w:bidi="th-TH"/>
        </w:rPr>
        <w:t>...................เขต.............ได้รับการ</w:t>
      </w:r>
      <w:r w:rsidR="00B22650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สำรวจตามแบบ</w:t>
      </w:r>
      <w:r w:rsidR="00B22650" w:rsidRPr="00B22650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การประเมินคุณธรรมและความโปร่งใสในการดำเนินงาน โรงเรียน.........</w:t>
      </w:r>
      <w:proofErr w:type="spellStart"/>
      <w:r w:rsidR="00B22650" w:rsidRPr="00B22650">
        <w:rPr>
          <w:rFonts w:ascii="TH SarabunIT๙" w:hAnsi="TH SarabunIT๙" w:cs="TH SarabunIT๙"/>
          <w:sz w:val="32"/>
          <w:szCs w:val="32"/>
          <w:cs/>
          <w:lang w:bidi="th-TH"/>
        </w:rPr>
        <w:t>สพป</w:t>
      </w:r>
      <w:proofErr w:type="spellEnd"/>
      <w:r w:rsidR="00B22650" w:rsidRPr="00B22650">
        <w:rPr>
          <w:rFonts w:ascii="TH SarabunIT๙" w:hAnsi="TH SarabunIT๙" w:cs="TH SarabunIT๙"/>
          <w:sz w:val="32"/>
          <w:szCs w:val="32"/>
          <w:cs/>
          <w:lang w:bidi="th-TH"/>
        </w:rPr>
        <w:t>./</w:t>
      </w:r>
      <w:proofErr w:type="spellStart"/>
      <w:r w:rsidR="00B22650" w:rsidRPr="00B22650">
        <w:rPr>
          <w:rFonts w:ascii="TH SarabunIT๙" w:hAnsi="TH SarabunIT๙" w:cs="TH SarabunIT๙"/>
          <w:sz w:val="32"/>
          <w:szCs w:val="32"/>
          <w:cs/>
          <w:lang w:bidi="th-TH"/>
        </w:rPr>
        <w:t>สพม</w:t>
      </w:r>
      <w:proofErr w:type="spellEnd"/>
      <w:r w:rsidR="00B22650" w:rsidRPr="00B22650">
        <w:rPr>
          <w:rFonts w:ascii="TH SarabunIT๙" w:hAnsi="TH SarabunIT๙" w:cs="TH SarabunIT๙"/>
          <w:sz w:val="32"/>
          <w:szCs w:val="32"/>
          <w:cs/>
          <w:lang w:bidi="th-TH"/>
        </w:rPr>
        <w:t>...................เขต.............ประจำปีการศึกษา พ.ศ. 2558</w:t>
      </w:r>
      <w:r w:rsidR="00B2265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B22650" w:rsidRDefault="00B22650" w:rsidP="00B2265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ในวันที่.........................เดือน................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..............หลังจากการมีหนังสือแจ้งให้มีการอุทธรณ์และรับการอุทธรณ์</w:t>
      </w:r>
    </w:p>
    <w:p w:rsidR="00B22650" w:rsidRPr="00B22650" w:rsidRDefault="00B22650" w:rsidP="00B226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เมื่อวันที่.................เดือน................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:rsidR="004651C2" w:rsidRDefault="00B22650" w:rsidP="00E43EC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76A3F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ขอให้เขียนรายงานตามดัชนี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ความโปร่งใส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ความพร้อมรับผิด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คุณธรรมการให้บริการของหน่วยงานภาครัฐ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4. วัฒนธรรมองค์กร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5. คุณธรรมการทำงานในหน่วยงาน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ขั้นสรุป โดยคำนึงถึงค่าคะแนนร้อยละของภาพรวม การเขียนขอให้วิเคราะห์เชิงสร้างสรรค์สู่การพัฒนาอย่างเป็นระบบมีขั้นตอนที่ชัดเจน</w:t>
      </w:r>
      <w:r w:rsidR="00516BDE">
        <w:rPr>
          <w:rFonts w:ascii="TH SarabunIT๙" w:hAnsi="TH SarabunIT๙" w:cs="TH SarabunIT๙" w:hint="cs"/>
          <w:sz w:val="32"/>
          <w:szCs w:val="32"/>
          <w:cs/>
          <w:lang w:bidi="th-TH"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สามารถนำไปพัฒนา</w:t>
      </w:r>
      <w:r w:rsidR="00516BDE">
        <w:rPr>
          <w:rFonts w:ascii="TH SarabunIT๙" w:hAnsi="TH SarabunIT๙" w:cs="TH SarabunIT๙" w:hint="cs"/>
          <w:sz w:val="32"/>
          <w:szCs w:val="32"/>
          <w:cs/>
          <w:lang w:bidi="th-TH"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ในปีต่อไปได้</w:t>
      </w:r>
    </w:p>
    <w:p w:rsidR="00076A3F" w:rsidRDefault="00076A3F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076A3F" w:rsidP="00076A3F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6A3F" w:rsidRDefault="00516BDE" w:rsidP="00E43EC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ข้อเสนอแนะของกรรมการ</w:t>
      </w:r>
    </w:p>
    <w:p w:rsidR="00516BDE" w:rsidRDefault="00516BDE" w:rsidP="00516BD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6BDE" w:rsidRDefault="00516BDE" w:rsidP="00516BD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6BDE" w:rsidRDefault="00516BDE" w:rsidP="00516BD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16BDE" w:rsidRPr="004651C2" w:rsidRDefault="00516BDE" w:rsidP="00516BD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หมายเหตุ  ให้ประธานกรรมการแปลผล (ชุดที่ 3) ลงลายมือชื่อ(ลายเซ็น)กำกับเอกสารทุกแผ่น</w:t>
      </w:r>
    </w:p>
    <w:sectPr w:rsidR="00516BDE" w:rsidRPr="004651C2" w:rsidSect="00516BDE">
      <w:footerReference w:type="default" r:id="rId8"/>
      <w:pgSz w:w="12240" w:h="15840"/>
      <w:pgMar w:top="1134" w:right="90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DB" w:rsidRDefault="004D5BDB" w:rsidP="007B0ED0">
      <w:pPr>
        <w:spacing w:after="0" w:line="240" w:lineRule="auto"/>
      </w:pPr>
      <w:r>
        <w:separator/>
      </w:r>
    </w:p>
  </w:endnote>
  <w:endnote w:type="continuationSeparator" w:id="0">
    <w:p w:rsidR="004D5BDB" w:rsidRDefault="004D5BDB" w:rsidP="007B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3F" w:rsidRDefault="00076A3F" w:rsidP="003545D9">
    <w:pPr>
      <w:jc w:val="right"/>
      <w:rPr>
        <w:rFonts w:ascii="TH SarabunIT๙" w:hAnsi="TH SarabunIT๙" w:cs="TH SarabunIT๙"/>
        <w:sz w:val="22"/>
        <w:szCs w:val="22"/>
        <w:cs/>
        <w:lang w:bidi="th-TH"/>
      </w:rPr>
    </w:pPr>
    <w:r>
      <w:rPr>
        <w:rFonts w:ascii="TH SarabunIT๙" w:hAnsi="TH SarabunIT๙" w:cs="TH SarabunIT๙"/>
        <w:sz w:val="22"/>
        <w:szCs w:val="22"/>
      </w:rPr>
      <w:t xml:space="preserve"> </w:t>
    </w:r>
    <w:r>
      <w:rPr>
        <w:rFonts w:ascii="TH SarabunIT๙" w:hAnsi="TH SarabunIT๙" w:cs="TH SarabunIT๙" w:hint="cs"/>
        <w:sz w:val="22"/>
        <w:szCs w:val="22"/>
        <w:cs/>
        <w:lang w:bidi="th-TH"/>
      </w:rPr>
      <w:t>เอกสารแจ้ง โรงเรียน............................</w:t>
    </w:r>
  </w:p>
  <w:p w:rsidR="00076A3F" w:rsidRPr="003545D9" w:rsidRDefault="00076A3F" w:rsidP="003545D9">
    <w:pPr>
      <w:jc w:val="right"/>
      <w:rPr>
        <w:rFonts w:ascii="TH SarabunIT๙" w:hAnsi="TH SarabunIT๙" w:cs="TH SarabunIT๙"/>
        <w:sz w:val="22"/>
        <w:szCs w:val="22"/>
      </w:rPr>
    </w:pPr>
  </w:p>
  <w:p w:rsidR="00076A3F" w:rsidRPr="00421A9B" w:rsidRDefault="00076A3F" w:rsidP="00421A9B">
    <w:pPr>
      <w:jc w:val="right"/>
      <w:rPr>
        <w:rFonts w:ascii="TH SarabunIT๙" w:eastAsia="Times New Roman" w:hAnsi="TH SarabunIT๙" w:cs="TH SarabunIT๙"/>
        <w:sz w:val="22"/>
        <w:szCs w:val="22"/>
        <w:lang w:eastAsia="en-US"/>
      </w:rPr>
    </w:pPr>
  </w:p>
  <w:p w:rsidR="00076A3F" w:rsidRPr="00272173" w:rsidRDefault="00076A3F" w:rsidP="00272173">
    <w:pPr>
      <w:jc w:val="right"/>
      <w:rPr>
        <w:rFonts w:ascii="TH SarabunIT๙" w:eastAsia="Times New Roman" w:hAnsi="TH SarabunIT๙" w:cs="TH SarabunIT๙"/>
        <w:sz w:val="22"/>
        <w:szCs w:val="22"/>
        <w:lang w:eastAsia="en-US"/>
      </w:rPr>
    </w:pPr>
  </w:p>
  <w:p w:rsidR="00076A3F" w:rsidRPr="00C0236C" w:rsidRDefault="00076A3F" w:rsidP="00272173">
    <w:pPr>
      <w:jc w:val="right"/>
      <w:rPr>
        <w:rFonts w:ascii="TH SarabunIT๙" w:hAnsi="TH SarabunIT๙" w:cs="TH SarabunIT๙"/>
        <w:b/>
        <w:bCs/>
        <w:sz w:val="22"/>
        <w:szCs w:val="22"/>
        <w:rtl/>
        <w:cs/>
        <w:lang w:bidi="th-TH"/>
      </w:rPr>
    </w:pPr>
  </w:p>
  <w:p w:rsidR="00076A3F" w:rsidRDefault="00076A3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DB" w:rsidRDefault="004D5BDB" w:rsidP="007B0ED0">
      <w:pPr>
        <w:spacing w:after="0" w:line="240" w:lineRule="auto"/>
      </w:pPr>
      <w:r>
        <w:separator/>
      </w:r>
    </w:p>
  </w:footnote>
  <w:footnote w:type="continuationSeparator" w:id="0">
    <w:p w:rsidR="004D5BDB" w:rsidRDefault="004D5BDB" w:rsidP="007B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327B"/>
    <w:multiLevelType w:val="multilevel"/>
    <w:tmpl w:val="99446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0"/>
    <w:rsid w:val="000059C8"/>
    <w:rsid w:val="00076A3F"/>
    <w:rsid w:val="000A6C62"/>
    <w:rsid w:val="00125A6E"/>
    <w:rsid w:val="00133879"/>
    <w:rsid w:val="001364D7"/>
    <w:rsid w:val="00153498"/>
    <w:rsid w:val="00161FF2"/>
    <w:rsid w:val="001A6CB8"/>
    <w:rsid w:val="001B0FB0"/>
    <w:rsid w:val="001E17FB"/>
    <w:rsid w:val="001F616C"/>
    <w:rsid w:val="002104F4"/>
    <w:rsid w:val="002317D6"/>
    <w:rsid w:val="0026702F"/>
    <w:rsid w:val="00272173"/>
    <w:rsid w:val="002B4638"/>
    <w:rsid w:val="002D3ED6"/>
    <w:rsid w:val="002D6C99"/>
    <w:rsid w:val="003545D9"/>
    <w:rsid w:val="003C0586"/>
    <w:rsid w:val="00421A9B"/>
    <w:rsid w:val="00441548"/>
    <w:rsid w:val="004437B0"/>
    <w:rsid w:val="004651C2"/>
    <w:rsid w:val="00465649"/>
    <w:rsid w:val="00473E5A"/>
    <w:rsid w:val="00494A23"/>
    <w:rsid w:val="004B4E11"/>
    <w:rsid w:val="004C65F2"/>
    <w:rsid w:val="004D5BDB"/>
    <w:rsid w:val="00506930"/>
    <w:rsid w:val="00516BDE"/>
    <w:rsid w:val="00517D89"/>
    <w:rsid w:val="00574DC9"/>
    <w:rsid w:val="005D516E"/>
    <w:rsid w:val="005F1928"/>
    <w:rsid w:val="005F3289"/>
    <w:rsid w:val="00692C05"/>
    <w:rsid w:val="006A212D"/>
    <w:rsid w:val="006E6CF4"/>
    <w:rsid w:val="0070234F"/>
    <w:rsid w:val="0072180E"/>
    <w:rsid w:val="00745307"/>
    <w:rsid w:val="00785478"/>
    <w:rsid w:val="007B0ED0"/>
    <w:rsid w:val="007E70FF"/>
    <w:rsid w:val="00853D61"/>
    <w:rsid w:val="00871113"/>
    <w:rsid w:val="008C5B2E"/>
    <w:rsid w:val="008D06BD"/>
    <w:rsid w:val="008D74F6"/>
    <w:rsid w:val="008F2E1C"/>
    <w:rsid w:val="00934C12"/>
    <w:rsid w:val="009413FE"/>
    <w:rsid w:val="009623ED"/>
    <w:rsid w:val="009D0231"/>
    <w:rsid w:val="009E2695"/>
    <w:rsid w:val="00AA2A26"/>
    <w:rsid w:val="00AA4DD1"/>
    <w:rsid w:val="00AC60E5"/>
    <w:rsid w:val="00AE5B9A"/>
    <w:rsid w:val="00AF0ECD"/>
    <w:rsid w:val="00AF0F10"/>
    <w:rsid w:val="00B22650"/>
    <w:rsid w:val="00B42790"/>
    <w:rsid w:val="00B50DBF"/>
    <w:rsid w:val="00B90212"/>
    <w:rsid w:val="00BE4CAA"/>
    <w:rsid w:val="00C0236C"/>
    <w:rsid w:val="00C4610E"/>
    <w:rsid w:val="00CB3BFF"/>
    <w:rsid w:val="00CD3803"/>
    <w:rsid w:val="00D167DB"/>
    <w:rsid w:val="00D7124D"/>
    <w:rsid w:val="00DA6CB1"/>
    <w:rsid w:val="00DE18CA"/>
    <w:rsid w:val="00E43ECE"/>
    <w:rsid w:val="00EA09B2"/>
    <w:rsid w:val="00F77659"/>
    <w:rsid w:val="00F84794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E7BD8-D30E-41DA-AFB7-6B3E8C3E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50"/>
  </w:style>
  <w:style w:type="paragraph" w:styleId="1">
    <w:name w:val="heading 1"/>
    <w:basedOn w:val="a"/>
    <w:next w:val="a"/>
    <w:link w:val="10"/>
    <w:uiPriority w:val="9"/>
    <w:qFormat/>
    <w:rsid w:val="00B226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6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6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6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6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6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6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6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650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a4">
    <w:name w:val="ชื่อเรื่อง อักขระ"/>
    <w:basedOn w:val="a0"/>
    <w:link w:val="a3"/>
    <w:uiPriority w:val="10"/>
    <w:rsid w:val="00B22650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B22650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22650"/>
    <w:rPr>
      <w:color w:val="2C3C43" w:themeColor="text2"/>
      <w:sz w:val="28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B22650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22650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22650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226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22650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226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2650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226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22650"/>
    <w:rPr>
      <w:b/>
      <w:bCs/>
      <w:i/>
      <w:iCs/>
    </w:rPr>
  </w:style>
  <w:style w:type="character" w:styleId="a7">
    <w:name w:val="Subtle Emphasis"/>
    <w:basedOn w:val="a0"/>
    <w:uiPriority w:val="19"/>
    <w:qFormat/>
    <w:rsid w:val="00B22650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B22650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B22650"/>
    <w:rPr>
      <w:b/>
      <w:bCs/>
      <w:i/>
      <w:iCs/>
      <w:color w:val="auto"/>
    </w:rPr>
  </w:style>
  <w:style w:type="character" w:styleId="aa">
    <w:name w:val="Strong"/>
    <w:basedOn w:val="a0"/>
    <w:uiPriority w:val="22"/>
    <w:qFormat/>
    <w:rsid w:val="00B22650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B22650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B22650"/>
    <w:rPr>
      <w:i/>
      <w:iCs/>
      <w:color w:val="AF8B13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226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B22650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af">
    <w:name w:val="Subtle Reference"/>
    <w:basedOn w:val="a0"/>
    <w:uiPriority w:val="31"/>
    <w:qFormat/>
    <w:rsid w:val="00B226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2265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22650"/>
    <w:rPr>
      <w:b/>
      <w:bCs/>
      <w:caps w:val="0"/>
      <w:smallCap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B226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B22650"/>
    <w:pPr>
      <w:outlineLvl w:val="9"/>
    </w:pPr>
  </w:style>
  <w:style w:type="paragraph" w:styleId="af4">
    <w:name w:val="No Spacing"/>
    <w:uiPriority w:val="1"/>
    <w:qFormat/>
    <w:rsid w:val="00B22650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7B0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7">
    <w:name w:val="หัวกระดาษ อักขระ"/>
    <w:basedOn w:val="a0"/>
    <w:link w:val="af6"/>
    <w:uiPriority w:val="99"/>
    <w:rsid w:val="007B0ED0"/>
  </w:style>
  <w:style w:type="paragraph" w:styleId="af8">
    <w:name w:val="footer"/>
    <w:basedOn w:val="a"/>
    <w:link w:val="af9"/>
    <w:uiPriority w:val="99"/>
    <w:unhideWhenUsed/>
    <w:rsid w:val="007B0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ท้ายกระดาษ อักขระ"/>
    <w:basedOn w:val="a0"/>
    <w:link w:val="af8"/>
    <w:uiPriority w:val="99"/>
    <w:rsid w:val="007B0ED0"/>
  </w:style>
  <w:style w:type="table" w:styleId="afa">
    <w:name w:val="Table Grid"/>
    <w:basedOn w:val="a1"/>
    <w:uiPriority w:val="59"/>
    <w:rsid w:val="007B0ED0"/>
    <w:pPr>
      <w:spacing w:after="0" w:line="240" w:lineRule="auto"/>
    </w:pPr>
    <w:rPr>
      <w:rFonts w:eastAsiaTheme="minorHAnsi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5F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5F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nt_000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Saranya</dc:creator>
  <cp:keywords/>
  <cp:lastModifiedBy>xx</cp:lastModifiedBy>
  <cp:revision>3</cp:revision>
  <cp:lastPrinted>2015-08-16T03:39:00Z</cp:lastPrinted>
  <dcterms:created xsi:type="dcterms:W3CDTF">2015-08-18T07:55:00Z</dcterms:created>
  <dcterms:modified xsi:type="dcterms:W3CDTF">2015-08-18T07:57:00Z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